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086B" w14:textId="77777777" w:rsidR="0012209D" w:rsidRPr="00BD7C61" w:rsidRDefault="0012209D" w:rsidP="0012209D">
      <w:pPr>
        <w:rPr>
          <w:b/>
          <w:bCs/>
          <w:szCs w:val="18"/>
        </w:rPr>
      </w:pPr>
      <w:r w:rsidRPr="00BD7C61">
        <w:rPr>
          <w:b/>
          <w:bCs/>
          <w:szCs w:val="18"/>
        </w:rPr>
        <w:t>JOB DESCRIPTION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6D" w14:textId="77777777" w:rsidR="0012209D" w:rsidRPr="00D73279" w:rsidRDefault="0012209D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title:</w:t>
            </w:r>
          </w:p>
        </w:tc>
        <w:tc>
          <w:tcPr>
            <w:tcW w:w="7126" w:type="dxa"/>
            <w:gridSpan w:val="3"/>
          </w:tcPr>
          <w:p w14:paraId="15BF086E" w14:textId="14CE744E" w:rsidR="0012209D" w:rsidRPr="00D73279" w:rsidRDefault="00C9757F" w:rsidP="0089287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Lecturer </w:t>
            </w:r>
          </w:p>
        </w:tc>
      </w:tr>
      <w:tr w:rsidR="00240157" w14:paraId="15BF0875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3" w14:textId="2FBA2274" w:rsidR="00240157" w:rsidRPr="00D73279" w:rsidRDefault="00A133F3" w:rsidP="00892879">
            <w:pPr>
              <w:rPr>
                <w:szCs w:val="18"/>
              </w:rPr>
            </w:pPr>
            <w:r>
              <w:rPr>
                <w:szCs w:val="18"/>
              </w:rPr>
              <w:t>School/ Department</w:t>
            </w:r>
            <w:r w:rsidR="00240157" w:rsidRPr="00D73279">
              <w:rPr>
                <w:szCs w:val="18"/>
              </w:rPr>
              <w:t>:</w:t>
            </w:r>
          </w:p>
        </w:tc>
        <w:tc>
          <w:tcPr>
            <w:tcW w:w="7126" w:type="dxa"/>
            <w:gridSpan w:val="3"/>
          </w:tcPr>
          <w:p w14:paraId="15BF0874" w14:textId="1E6CC977" w:rsidR="00240157" w:rsidRPr="00D73279" w:rsidRDefault="00240157" w:rsidP="005A67F5">
            <w:pPr>
              <w:rPr>
                <w:szCs w:val="18"/>
              </w:rPr>
            </w:pPr>
            <w:r w:rsidRPr="00D73279">
              <w:rPr>
                <w:szCs w:val="18"/>
              </w:rPr>
              <w:t>Electronics and Computer Science</w:t>
            </w:r>
          </w:p>
        </w:tc>
      </w:tr>
      <w:tr w:rsidR="00240157" w14:paraId="0720185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8400D7" w14:textId="4B829CEE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Faculty:</w:t>
            </w:r>
          </w:p>
        </w:tc>
        <w:tc>
          <w:tcPr>
            <w:tcW w:w="7126" w:type="dxa"/>
            <w:gridSpan w:val="3"/>
          </w:tcPr>
          <w:p w14:paraId="7A897A27" w14:textId="223D5306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>Faculty of Engineering</w:t>
            </w:r>
            <w:r w:rsidR="009A26F3">
              <w:rPr>
                <w:szCs w:val="18"/>
              </w:rPr>
              <w:t xml:space="preserve"> and Physical Sciences </w:t>
            </w:r>
          </w:p>
        </w:tc>
      </w:tr>
      <w:tr w:rsidR="00240157" w14:paraId="15BF087A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6" w14:textId="44B3D55B" w:rsidR="00240157" w:rsidRPr="00D73279" w:rsidRDefault="00240157" w:rsidP="00746AEB">
            <w:pPr>
              <w:rPr>
                <w:szCs w:val="18"/>
              </w:rPr>
            </w:pPr>
            <w:r w:rsidRPr="00D73279">
              <w:rPr>
                <w:szCs w:val="18"/>
              </w:rPr>
              <w:t>Career Pathway:</w:t>
            </w:r>
          </w:p>
        </w:tc>
        <w:tc>
          <w:tcPr>
            <w:tcW w:w="4141" w:type="dxa"/>
          </w:tcPr>
          <w:p w14:paraId="15BF0877" w14:textId="549FEFB6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Level:</w:t>
            </w:r>
          </w:p>
        </w:tc>
        <w:tc>
          <w:tcPr>
            <w:tcW w:w="2020" w:type="dxa"/>
          </w:tcPr>
          <w:p w14:paraId="15BF0879" w14:textId="652C18A4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5</w:t>
            </w:r>
          </w:p>
        </w:tc>
      </w:tr>
      <w:tr w:rsidR="00240157" w14:paraId="15BF087E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B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*ERE category:</w:t>
            </w:r>
          </w:p>
        </w:tc>
        <w:tc>
          <w:tcPr>
            <w:tcW w:w="7126" w:type="dxa"/>
            <w:gridSpan w:val="3"/>
          </w:tcPr>
          <w:p w14:paraId="15BF087D" w14:textId="163B95CB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Balanced portfolio</w:t>
            </w:r>
          </w:p>
        </w:tc>
      </w:tr>
      <w:tr w:rsidR="00240157" w14:paraId="15BF088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F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to:</w:t>
            </w:r>
          </w:p>
        </w:tc>
        <w:tc>
          <w:tcPr>
            <w:tcW w:w="7126" w:type="dxa"/>
            <w:gridSpan w:val="3"/>
          </w:tcPr>
          <w:p w14:paraId="15BF0880" w14:textId="70CA3A74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 xml:space="preserve">Head of </w:t>
            </w:r>
            <w:r w:rsidR="009A26F3">
              <w:rPr>
                <w:szCs w:val="18"/>
              </w:rPr>
              <w:t>School</w:t>
            </w:r>
            <w:r w:rsidR="00BD7C61">
              <w:rPr>
                <w:szCs w:val="18"/>
              </w:rPr>
              <w:t>/ Head of research Group</w:t>
            </w:r>
          </w:p>
        </w:tc>
      </w:tr>
      <w:tr w:rsidR="00240157" w14:paraId="15BF0884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2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for:</w:t>
            </w:r>
          </w:p>
        </w:tc>
        <w:tc>
          <w:tcPr>
            <w:tcW w:w="7126" w:type="dxa"/>
            <w:gridSpan w:val="3"/>
          </w:tcPr>
          <w:p w14:paraId="15BF0883" w14:textId="4ACB1BE4" w:rsidR="00240157" w:rsidRPr="00D73279" w:rsidRDefault="00BD7C61" w:rsidP="00892879">
            <w:pPr>
              <w:rPr>
                <w:szCs w:val="18"/>
              </w:rPr>
            </w:pPr>
            <w:r w:rsidRPr="00BD7C61">
              <w:rPr>
                <w:szCs w:val="18"/>
              </w:rPr>
              <w:t>Academic Staff and Students, and others assigned by the Head of School and Head of Group (levels 4-</w:t>
            </w:r>
            <w:r>
              <w:rPr>
                <w:szCs w:val="18"/>
              </w:rPr>
              <w:t>5</w:t>
            </w:r>
            <w:r w:rsidRPr="00BD7C61">
              <w:rPr>
                <w:szCs w:val="18"/>
              </w:rPr>
              <w:t>)</w:t>
            </w:r>
          </w:p>
        </w:tc>
      </w:tr>
      <w:tr w:rsidR="00240157" w14:paraId="15BF0887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5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base:</w:t>
            </w:r>
          </w:p>
        </w:tc>
        <w:tc>
          <w:tcPr>
            <w:tcW w:w="7126" w:type="dxa"/>
            <w:gridSpan w:val="3"/>
          </w:tcPr>
          <w:p w14:paraId="15BF0886" w14:textId="50818A5A" w:rsidR="00240157" w:rsidRPr="00D73279" w:rsidRDefault="00240157" w:rsidP="00240157">
            <w:pPr>
              <w:rPr>
                <w:szCs w:val="18"/>
              </w:rPr>
            </w:pPr>
            <w:r w:rsidRPr="00D73279">
              <w:rPr>
                <w:szCs w:val="18"/>
              </w:rPr>
              <w:t>Office-based</w:t>
            </w:r>
            <w:r w:rsidR="003334B0">
              <w:rPr>
                <w:szCs w:val="18"/>
              </w:rPr>
              <w:t xml:space="preserve">/ flexible working </w:t>
            </w:r>
            <w:r w:rsidR="00097DED">
              <w:rPr>
                <w:szCs w:val="18"/>
              </w:rPr>
              <w:t>possible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892879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892879">
            <w:r>
              <w:t>Job purpose</w:t>
            </w:r>
          </w:p>
        </w:tc>
      </w:tr>
      <w:tr w:rsidR="0012209D" w14:paraId="15BF088C" w14:textId="77777777" w:rsidTr="00D73279">
        <w:trPr>
          <w:trHeight w:val="601"/>
        </w:trPr>
        <w:tc>
          <w:tcPr>
            <w:tcW w:w="10137" w:type="dxa"/>
          </w:tcPr>
          <w:p w14:paraId="15BF088B" w14:textId="227F81BF" w:rsidR="0012209D" w:rsidRDefault="006E38E1" w:rsidP="00310A86">
            <w:r w:rsidRPr="006E38E1">
              <w:t xml:space="preserve">To undertake research in line with the </w:t>
            </w:r>
            <w:r w:rsidR="002B2EAD">
              <w:t>School</w:t>
            </w:r>
            <w:r w:rsidRPr="006E38E1">
              <w:t xml:space="preserve">’s research </w:t>
            </w:r>
            <w:r w:rsidR="002B2EAD">
              <w:t>plan</w:t>
            </w:r>
            <w:r w:rsidRPr="006E38E1">
              <w:t xml:space="preserve">, to teach at undergraduate and postgraduate level, </w:t>
            </w:r>
            <w:r w:rsidR="00E12EC2" w:rsidRPr="00FF246F">
              <w:t xml:space="preserve">and to </w:t>
            </w:r>
            <w:r w:rsidR="00E12EC2">
              <w:t>undertake management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09"/>
        <w:gridCol w:w="1019"/>
      </w:tblGrid>
      <w:tr w:rsidR="0012209D" w14:paraId="15BF0890" w14:textId="77777777" w:rsidTr="00925C9B">
        <w:trPr>
          <w:cantSplit/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892879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892879">
            <w:r>
              <w:t>% Time</w:t>
            </w:r>
          </w:p>
        </w:tc>
      </w:tr>
      <w:tr w:rsidR="00925C9B" w14:paraId="15BF089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0" w:name="_Hlk75353129"/>
          </w:p>
        </w:tc>
        <w:tc>
          <w:tcPr>
            <w:tcW w:w="8117" w:type="dxa"/>
            <w:tcBorders>
              <w:left w:val="nil"/>
            </w:tcBorders>
          </w:tcPr>
          <w:p w14:paraId="15BF0892" w14:textId="3B8852C7" w:rsidR="00925C9B" w:rsidRDefault="00925C9B" w:rsidP="00E13A9F">
            <w:r w:rsidRPr="006E38E1">
              <w:t xml:space="preserve">Develop the research activities of the </w:t>
            </w:r>
            <w:r w:rsidR="00E13A9F">
              <w:t>School</w:t>
            </w:r>
            <w:r w:rsidRPr="006E38E1">
              <w:t xml:space="preserve"> by sustaining a personal research plan. Manage the application of a range of research methodologies, </w:t>
            </w:r>
            <w:r w:rsidR="00BD7C61" w:rsidRPr="006E38E1">
              <w:t>approaches,</w:t>
            </w:r>
            <w:r w:rsidRPr="006E38E1">
              <w:t xml:space="preserve"> and techniques appropriate to the type of research personally being pursued.</w:t>
            </w:r>
          </w:p>
        </w:tc>
        <w:tc>
          <w:tcPr>
            <w:tcW w:w="1028" w:type="dxa"/>
            <w:vMerge w:val="restart"/>
          </w:tcPr>
          <w:p w14:paraId="30429533" w14:textId="33CB112E" w:rsidR="00925C9B" w:rsidRDefault="002B5DAE" w:rsidP="00892879">
            <w:r>
              <w:t>4</w:t>
            </w:r>
            <w:r w:rsidR="00925C9B">
              <w:t>0 %</w:t>
            </w:r>
          </w:p>
          <w:p w14:paraId="15BF0893" w14:textId="106ECBF2" w:rsidR="00925C9B" w:rsidRDefault="00925C9B" w:rsidP="00892879"/>
        </w:tc>
      </w:tr>
      <w:tr w:rsidR="00925C9B" w14:paraId="15BF089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6" w14:textId="59D00E28" w:rsidR="00925C9B" w:rsidRDefault="00925C9B" w:rsidP="003A0D0F">
            <w:r w:rsidRPr="006E38E1">
              <w:t xml:space="preserve">Establish a national reputation for research and the enhancement of learning and teaching practice by sustaining the regular dissemination of findings through </w:t>
            </w:r>
            <w:r w:rsidR="003A0D0F">
              <w:t>major</w:t>
            </w:r>
            <w:r w:rsidRPr="006E38E1">
              <w:t xml:space="preserve">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28" w:type="dxa"/>
            <w:vMerge/>
          </w:tcPr>
          <w:p w14:paraId="15BF0897" w14:textId="18B343F4" w:rsidR="00925C9B" w:rsidRDefault="00925C9B" w:rsidP="00892879"/>
        </w:tc>
      </w:tr>
      <w:tr w:rsidR="00925C9B" w14:paraId="15BF089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A" w14:textId="0E5B8E71" w:rsidR="00925C9B" w:rsidRDefault="00925C9B" w:rsidP="00892879">
            <w:r w:rsidRPr="006E38E1">
              <w:t>Plan and develop research</w:t>
            </w:r>
            <w:r w:rsidR="005069B1">
              <w:t>, innovation and enterprise</w:t>
            </w:r>
            <w:r w:rsidRPr="006E38E1">
              <w:t xml:space="preserve"> proposals, pr</w:t>
            </w:r>
            <w:r>
              <w:t>ojects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28" w:type="dxa"/>
            <w:vMerge/>
          </w:tcPr>
          <w:p w14:paraId="15BF089B" w14:textId="48F7EDE5" w:rsidR="00925C9B" w:rsidRDefault="00925C9B" w:rsidP="00892879"/>
        </w:tc>
      </w:tr>
      <w:tr w:rsidR="00925C9B" w14:paraId="15BF08A0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E" w14:textId="2804631E" w:rsidR="00925C9B" w:rsidRDefault="00925C9B" w:rsidP="002B2EAD">
            <w:r w:rsidRPr="006E38E1">
              <w:t>Carry out management and administrative tasks associated with specified research</w:t>
            </w:r>
            <w:r w:rsidR="005069B1">
              <w:t xml:space="preserve">, innovation or enterprise </w:t>
            </w:r>
            <w:r w:rsidRPr="006E38E1">
              <w:t xml:space="preserve">funding, including risk assessment of project activities, organisation of project meetings and documentation and </w:t>
            </w:r>
            <w:r w:rsidR="002B2EAD">
              <w:t>preparation of annual reports. O</w:t>
            </w:r>
            <w:r w:rsidRPr="006E38E1">
              <w:t>versee and implement procedures required to ensure accurate and timely formal re</w:t>
            </w:r>
            <w:r>
              <w:t>porting and financial control.</w:t>
            </w:r>
          </w:p>
        </w:tc>
        <w:tc>
          <w:tcPr>
            <w:tcW w:w="1028" w:type="dxa"/>
            <w:vMerge/>
          </w:tcPr>
          <w:p w14:paraId="15BF089F" w14:textId="4640DCA8" w:rsidR="00925C9B" w:rsidRDefault="00925C9B" w:rsidP="00892879"/>
        </w:tc>
      </w:tr>
      <w:tr w:rsidR="00925C9B" w14:paraId="15BF08A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2" w14:textId="45E73F55" w:rsidR="00925C9B" w:rsidRDefault="00925C9B" w:rsidP="002B2EAD">
            <w:r w:rsidRPr="006E38E1">
              <w:t xml:space="preserve">Support the teaching </w:t>
            </w:r>
            <w:r w:rsidR="002B2EAD">
              <w:t>goals</w:t>
            </w:r>
            <w:r w:rsidRPr="006E38E1">
              <w:t xml:space="preserve"> of the </w:t>
            </w:r>
            <w:r w:rsidR="00E13A9F">
              <w:t xml:space="preserve">School </w:t>
            </w:r>
            <w:r w:rsidRPr="006E38E1">
              <w:t xml:space="preserve">by managing a range of contributions to its learning and </w:t>
            </w:r>
            <w:r w:rsidR="002B2EAD">
              <w:t xml:space="preserve">teaching activities. </w:t>
            </w:r>
            <w:r w:rsidRPr="006C58E9">
              <w:t xml:space="preserve">Deliver teaching of the highest quality across </w:t>
            </w:r>
            <w:r w:rsidR="004A2952" w:rsidRPr="006C58E9">
              <w:t xml:space="preserve">our educational programmes, </w:t>
            </w:r>
            <w:r w:rsidRPr="006C58E9">
              <w:t>through lectures, tutorials, practicals and seminars.</w:t>
            </w:r>
          </w:p>
        </w:tc>
        <w:tc>
          <w:tcPr>
            <w:tcW w:w="1028" w:type="dxa"/>
            <w:vMerge w:val="restart"/>
          </w:tcPr>
          <w:p w14:paraId="15BF08A3" w14:textId="254E4896" w:rsidR="00925C9B" w:rsidRDefault="002B5DAE" w:rsidP="00892879">
            <w:r>
              <w:t>4</w:t>
            </w:r>
            <w:r w:rsidR="00925C9B">
              <w:t>0 %</w:t>
            </w:r>
          </w:p>
        </w:tc>
      </w:tr>
      <w:tr w:rsidR="00925C9B" w14:paraId="15BF08A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1" w:name="_Hlk75353161"/>
            <w:bookmarkEnd w:id="0"/>
          </w:p>
        </w:tc>
        <w:tc>
          <w:tcPr>
            <w:tcW w:w="8117" w:type="dxa"/>
            <w:tcBorders>
              <w:left w:val="nil"/>
            </w:tcBorders>
          </w:tcPr>
          <w:p w14:paraId="15BF08A6" w14:textId="2C14167D" w:rsidR="00925C9B" w:rsidRDefault="00925C9B" w:rsidP="003A0D0F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</w:t>
            </w:r>
            <w:r w:rsidR="002B2EAD">
              <w:t xml:space="preserve">elping with learning problems. </w:t>
            </w:r>
            <w:r w:rsidRPr="006E38E1">
              <w:t>Identify the learning needs of students a</w:t>
            </w:r>
            <w:r>
              <w:t xml:space="preserve">nd define learning </w:t>
            </w:r>
            <w:r w:rsidR="003A0D0F">
              <w:t>goals</w:t>
            </w:r>
            <w:r>
              <w:t xml:space="preserve">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28" w:type="dxa"/>
            <w:vMerge/>
          </w:tcPr>
          <w:p w14:paraId="15BF08A7" w14:textId="40FD8CBC" w:rsidR="00925C9B" w:rsidRDefault="00925C9B" w:rsidP="00892879"/>
        </w:tc>
      </w:tr>
      <w:tr w:rsidR="00925C9B" w14:paraId="15BF08A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A" w14:textId="3B3A0F55" w:rsidR="00925C9B" w:rsidRPr="00447FD8" w:rsidRDefault="00925C9B" w:rsidP="00E13A9F">
            <w:r w:rsidRPr="006E38E1">
              <w:t>Monitor, evaluate and revise course design to en</w:t>
            </w:r>
            <w:r w:rsidR="002B2EAD">
              <w:t xml:space="preserve">sure excellence and coherence. </w:t>
            </w:r>
            <w:r w:rsidRPr="006E38E1">
              <w:t xml:space="preserve">Identify areas where current provision is in need of revision or improvement, planning and developing innovative contributions to learning, teaching and assessment methods within the </w:t>
            </w:r>
            <w:r w:rsidR="00E13A9F">
              <w:t>School</w:t>
            </w:r>
            <w:r w:rsidRPr="006E38E1">
              <w:t xml:space="preserve"> as appropriate.</w:t>
            </w:r>
          </w:p>
        </w:tc>
        <w:tc>
          <w:tcPr>
            <w:tcW w:w="1028" w:type="dxa"/>
            <w:vMerge/>
          </w:tcPr>
          <w:p w14:paraId="15BF08AB" w14:textId="3214C83F" w:rsidR="00925C9B" w:rsidRDefault="00925C9B" w:rsidP="00892879"/>
        </w:tc>
      </w:tr>
      <w:tr w:rsidR="00925C9B" w14:paraId="79E5840B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4731DC94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5EE7F973" w14:textId="183CD87A" w:rsidR="00925C9B" w:rsidRPr="00447FD8" w:rsidRDefault="00925C9B" w:rsidP="00E13A9F">
            <w:r w:rsidRPr="006E38E1">
              <w:t xml:space="preserve">Contribute to the efficient management and administration of the </w:t>
            </w:r>
            <w:r w:rsidR="00E13A9F">
              <w:t>School</w:t>
            </w:r>
            <w:r w:rsidRPr="006E38E1">
              <w:t xml:space="preserve"> by performing personal administrative duties as allocated by the Head and by taking on approp</w:t>
            </w:r>
            <w:r>
              <w:t xml:space="preserve">riate </w:t>
            </w:r>
            <w:r w:rsidR="00E13A9F">
              <w:t>School</w:t>
            </w:r>
            <w:r>
              <w:t xml:space="preserve">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8" w:type="dxa"/>
            <w:vMerge w:val="restart"/>
          </w:tcPr>
          <w:p w14:paraId="30C7FD59" w14:textId="047A4A5A" w:rsidR="00925C9B" w:rsidRDefault="00724A73" w:rsidP="00892879">
            <w:r>
              <w:t>2</w:t>
            </w:r>
            <w:r w:rsidR="00925C9B">
              <w:t>0 %</w:t>
            </w:r>
          </w:p>
          <w:p w14:paraId="045988E6" w14:textId="6F975668" w:rsidR="00925C9B" w:rsidRDefault="00925C9B" w:rsidP="00892879"/>
        </w:tc>
      </w:tr>
      <w:tr w:rsidR="00925C9B" w14:paraId="02C51BD6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925C9B" w:rsidRPr="00447FD8" w:rsidRDefault="00925C9B" w:rsidP="00892879">
            <w:r w:rsidRPr="00343D93">
              <w:t>Any other duties as allocated by the line manager following consultation with the post holder.</w:t>
            </w:r>
          </w:p>
        </w:tc>
        <w:tc>
          <w:tcPr>
            <w:tcW w:w="1028" w:type="dxa"/>
            <w:vMerge/>
          </w:tcPr>
          <w:p w14:paraId="73579A3D" w14:textId="68FC43F5" w:rsidR="00925C9B" w:rsidRDefault="00925C9B" w:rsidP="00892879"/>
        </w:tc>
      </w:tr>
      <w:bookmarkEnd w:id="1"/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92879">
        <w:trPr>
          <w:trHeight w:val="1134"/>
        </w:trPr>
        <w:tc>
          <w:tcPr>
            <w:tcW w:w="10137" w:type="dxa"/>
          </w:tcPr>
          <w:p w14:paraId="7F26E8F8" w14:textId="3EFD766A" w:rsidR="00926A0B" w:rsidRDefault="00926A0B" w:rsidP="00926A0B">
            <w:r>
              <w:t xml:space="preserve">Member of the </w:t>
            </w:r>
            <w:r w:rsidR="00E13A9F">
              <w:t>School</w:t>
            </w:r>
            <w:r>
              <w:t xml:space="preserve"> Board, Examination Board and of such </w:t>
            </w:r>
            <w:r w:rsidR="00E13A9F">
              <w:t>School</w:t>
            </w:r>
            <w:r w:rsidR="002B2EAD">
              <w:t xml:space="preserve"> C</w:t>
            </w:r>
            <w:r>
              <w:t xml:space="preserve">ommittees relevant to their administrative duties.  </w:t>
            </w:r>
          </w:p>
          <w:p w14:paraId="12C47452" w14:textId="18ECFF66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E13A9F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121BBD33" w:rsidR="0012209D" w:rsidRDefault="00926A0B" w:rsidP="00E13A9F">
            <w:r>
              <w:t xml:space="preserve">Teaching and administrative duties will be allocated by the Head of </w:t>
            </w:r>
            <w:r w:rsidR="00BD7C61">
              <w:t>School</w:t>
            </w:r>
            <w:r>
              <w:t xml:space="preserve">, within the context of the teaching programmes agreed by the </w:t>
            </w:r>
            <w:r w:rsidR="00E13A9F">
              <w:t>School</w:t>
            </w:r>
            <w:r>
              <w:t xml:space="preserve"> </w:t>
            </w:r>
            <w:r w:rsidR="00BD7C61">
              <w:t>Education</w:t>
            </w:r>
            <w:r>
              <w:t xml:space="preserve">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92879">
            <w:r>
              <w:t>Special Requirements</w:t>
            </w:r>
          </w:p>
        </w:tc>
      </w:tr>
      <w:tr w:rsidR="00343D93" w14:paraId="0C44D04E" w14:textId="77777777" w:rsidTr="00D73279">
        <w:trPr>
          <w:trHeight w:val="435"/>
        </w:trPr>
        <w:tc>
          <w:tcPr>
            <w:tcW w:w="10137" w:type="dxa"/>
          </w:tcPr>
          <w:p w14:paraId="77AA278F" w14:textId="77777777" w:rsidR="00926A0B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  <w:p w14:paraId="6DA5CA0A" w14:textId="1757CB2B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5"/>
        <w:gridCol w:w="3230"/>
        <w:gridCol w:w="3198"/>
        <w:gridCol w:w="1594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892879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083D59F2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F87125">
              <w:t>Computer Science.</w:t>
            </w:r>
          </w:p>
          <w:p w14:paraId="4694D5CB" w14:textId="0908940F" w:rsidR="005A67F5" w:rsidRDefault="00926A0B" w:rsidP="00926A0B">
            <w:pPr>
              <w:spacing w:after="90"/>
            </w:pPr>
            <w:r>
              <w:t xml:space="preserve">Growing and consistent national reputation in </w:t>
            </w:r>
            <w:r w:rsidR="00F36F94">
              <w:t>related area.</w:t>
            </w:r>
            <w:r w:rsidR="005A67F5">
              <w:t xml:space="preserve"> </w:t>
            </w:r>
          </w:p>
          <w:p w14:paraId="3A9979C7" w14:textId="77777777" w:rsidR="00926A0B" w:rsidRDefault="00926A0B" w:rsidP="00926A0B">
            <w:pPr>
              <w:spacing w:after="90"/>
            </w:pPr>
            <w:r>
              <w:t>Track record of published research.</w:t>
            </w:r>
          </w:p>
          <w:p w14:paraId="15BF08BC" w14:textId="125ED06C" w:rsidR="00390321" w:rsidRDefault="00390321" w:rsidP="00390321">
            <w:pPr>
              <w:spacing w:after="90"/>
            </w:pPr>
            <w:r w:rsidRPr="00390321">
              <w:t>Experience of development and delivery of teaching at undergraduate and postgraduate level.</w:t>
            </w:r>
          </w:p>
        </w:tc>
        <w:tc>
          <w:tcPr>
            <w:tcW w:w="3402" w:type="dxa"/>
          </w:tcPr>
          <w:p w14:paraId="04A13BF2" w14:textId="1747C125" w:rsidR="00F36F94" w:rsidRDefault="00F36F94" w:rsidP="00F36F94">
            <w:pPr>
              <w:spacing w:after="90"/>
            </w:pPr>
            <w:r>
              <w:t>Teaching qualification (PCAP or equivalent).</w:t>
            </w:r>
          </w:p>
          <w:p w14:paraId="36C963C9" w14:textId="6705EA76" w:rsidR="003334B0" w:rsidRDefault="003334B0" w:rsidP="00F36F94">
            <w:pPr>
              <w:spacing w:after="90"/>
            </w:pPr>
          </w:p>
          <w:p w14:paraId="15BF08BD" w14:textId="2843EBD6" w:rsidR="00F36F94" w:rsidRDefault="00F36F94" w:rsidP="003334B0">
            <w:pPr>
              <w:spacing w:after="90"/>
            </w:pPr>
          </w:p>
        </w:tc>
        <w:tc>
          <w:tcPr>
            <w:tcW w:w="1330" w:type="dxa"/>
          </w:tcPr>
          <w:p w14:paraId="06AD57D5" w14:textId="29FB3CDF" w:rsidR="00013C10" w:rsidRPr="0043381F" w:rsidRDefault="0043381F" w:rsidP="005A67F5">
            <w:r w:rsidRPr="0043381F">
              <w:t xml:space="preserve">CV, recommendation letters, interview 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50DB03F3" w:rsidR="00926A0B" w:rsidRDefault="00926A0B" w:rsidP="005333B1">
            <w:pPr>
              <w:spacing w:after="90"/>
            </w:pPr>
            <w:r>
              <w:t>Proven ability to plan and develop a range of high quality research and teaching activities, ensuring plans complement broader research and education strategy.</w:t>
            </w:r>
          </w:p>
          <w:p w14:paraId="04D947ED" w14:textId="15041352" w:rsidR="00926A0B" w:rsidRDefault="00926A0B" w:rsidP="00926A0B">
            <w:pPr>
              <w:spacing w:after="90"/>
            </w:pPr>
            <w:r>
              <w:t>Able to develop innovative research proposals and attract research funding.</w:t>
            </w:r>
          </w:p>
          <w:p w14:paraId="15BF08C1" w14:textId="1E8ECDAF" w:rsidR="00013C10" w:rsidRDefault="00013C10" w:rsidP="00E13A9F">
            <w:pPr>
              <w:spacing w:after="90"/>
            </w:pPr>
          </w:p>
        </w:tc>
        <w:tc>
          <w:tcPr>
            <w:tcW w:w="3402" w:type="dxa"/>
          </w:tcPr>
          <w:p w14:paraId="15BF08C2" w14:textId="5BFD30B3" w:rsidR="00013C10" w:rsidRDefault="00870EA3" w:rsidP="00343D93">
            <w:pPr>
              <w:spacing w:after="90"/>
            </w:pPr>
            <w:r w:rsidRPr="00870EA3">
              <w:t>Proven ability to plan, manage, organise and assess own teaching contributions. Proven ability in the design of course units, curriculum development and new teaching approaches in the School.</w:t>
            </w:r>
          </w:p>
        </w:tc>
        <w:tc>
          <w:tcPr>
            <w:tcW w:w="1330" w:type="dxa"/>
          </w:tcPr>
          <w:p w14:paraId="15BF08C3" w14:textId="265AF4C1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892879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3CC5290" w14:textId="77777777" w:rsidR="001A0440" w:rsidRDefault="001A0440" w:rsidP="001A0440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30883B13" w:rsidR="00013C10" w:rsidRDefault="001A0440" w:rsidP="001A0440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1C96E3BF" w:rsidR="00013C10" w:rsidRDefault="00013C10" w:rsidP="00E32C20">
            <w:pPr>
              <w:spacing w:after="90"/>
            </w:pPr>
          </w:p>
        </w:tc>
        <w:tc>
          <w:tcPr>
            <w:tcW w:w="1330" w:type="dxa"/>
          </w:tcPr>
          <w:p w14:paraId="15BF08C8" w14:textId="0A6C5D5E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892879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841E5E3" w14:textId="77777777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  <w:p w14:paraId="15D4EBB2" w14:textId="77777777" w:rsidR="00390321" w:rsidRDefault="00390321" w:rsidP="00390321">
            <w:pPr>
              <w:spacing w:after="90"/>
            </w:pPr>
            <w:r>
              <w:t>Proven ability to coach and support students/tutorial groups. Able to manage, motivate and coordinate research team, delegating effectively.  Able to formulate staff development plans, if appropriate.</w:t>
            </w:r>
          </w:p>
          <w:p w14:paraId="2462D6D2" w14:textId="77777777" w:rsidR="00390321" w:rsidRDefault="00390321" w:rsidP="00390321">
            <w:pPr>
              <w:spacing w:after="90"/>
            </w:pPr>
            <w:r>
              <w:t>Proven ability to manage and deliver own course units and team-taught course units.</w:t>
            </w:r>
          </w:p>
          <w:p w14:paraId="7ED7F0E1" w14:textId="77777777" w:rsidR="00390321" w:rsidRDefault="00390321" w:rsidP="00390321">
            <w:pPr>
              <w:spacing w:after="90"/>
            </w:pPr>
            <w:r>
              <w:t>Able to undertake coordinating role in School/University.</w:t>
            </w:r>
          </w:p>
          <w:p w14:paraId="15BF08CB" w14:textId="3D40E997" w:rsidR="00390321" w:rsidRDefault="00390321" w:rsidP="00390321">
            <w:pPr>
              <w:spacing w:after="90"/>
            </w:pPr>
            <w:r>
              <w:t>Able to monitor and manage resources and budgets.</w:t>
            </w:r>
          </w:p>
        </w:tc>
        <w:tc>
          <w:tcPr>
            <w:tcW w:w="3402" w:type="dxa"/>
          </w:tcPr>
          <w:p w14:paraId="15BF08CC" w14:textId="56291D18" w:rsidR="00056C97" w:rsidRDefault="00056C97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7A469D09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892879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4F4DAC65" w14:textId="69AB15BD" w:rsidR="00926A0B" w:rsidRDefault="00926A0B" w:rsidP="00926A0B">
            <w:pPr>
              <w:spacing w:after="90"/>
            </w:pPr>
            <w:r>
              <w:t xml:space="preserve">Track record of delivering lectures and seminars in courses relating to different aspects of </w:t>
            </w:r>
            <w:r w:rsidR="00056C97">
              <w:t>related subjects</w:t>
            </w:r>
          </w:p>
          <w:p w14:paraId="15BF08D0" w14:textId="6E05FA8C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03E266C4" w14:textId="751CC219" w:rsidR="00892879" w:rsidRDefault="00892879" w:rsidP="00892879">
            <w:pPr>
              <w:spacing w:after="90"/>
            </w:pPr>
            <w:r>
              <w:t xml:space="preserve">Able to persuade and influence at all levels in order to foster and maintain relationships, resolving </w:t>
            </w:r>
            <w:r w:rsidR="004A0864">
              <w:t>challenges</w:t>
            </w:r>
            <w:r>
              <w:t xml:space="preserve"> as they arise.</w:t>
            </w:r>
          </w:p>
          <w:p w14:paraId="15BF08D1" w14:textId="64EE9E22" w:rsidR="00013C10" w:rsidRDefault="00926A0B" w:rsidP="00892879">
            <w:pPr>
              <w:spacing w:after="90"/>
            </w:pPr>
            <w:r w:rsidRPr="00926A0B">
              <w:t xml:space="preserve">Able to provide expert guidance to colleagues in own team, other work areas and institutions to develop understanding and resolve complex </w:t>
            </w:r>
            <w:r w:rsidR="004A0864">
              <w:t>matters</w:t>
            </w:r>
            <w:r>
              <w:t>.</w:t>
            </w:r>
          </w:p>
        </w:tc>
        <w:tc>
          <w:tcPr>
            <w:tcW w:w="1330" w:type="dxa"/>
          </w:tcPr>
          <w:p w14:paraId="15BF08D2" w14:textId="020363D3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892879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23A079E3" w:rsidR="00013C10" w:rsidRDefault="001A0440" w:rsidP="001A0440"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402" w:type="dxa"/>
          </w:tcPr>
          <w:p w14:paraId="15BF08D6" w14:textId="5CD0C04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57194B60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892879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D9CAF7E" w:rsidR="00013C10" w:rsidRDefault="00926A0B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006D84C9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</w:tbl>
    <w:p w14:paraId="15BF08DF" w14:textId="1715CB79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4"/>
      </w:tblGrid>
      <w:tr w:rsidR="00D3349E" w14:paraId="0219F927" w14:textId="77777777" w:rsidTr="00D3349E">
        <w:tc>
          <w:tcPr>
            <w:tcW w:w="908" w:type="dxa"/>
          </w:tcPr>
          <w:p w14:paraId="3C59876E" w14:textId="4A0F0649" w:rsidR="00D3349E" w:rsidRPr="00A55754" w:rsidRDefault="00364426" w:rsidP="00E264FD">
            <w:pPr>
              <w:rPr>
                <w:b/>
              </w:rPr>
            </w:pPr>
            <w:r>
              <w:rPr>
                <w:rFonts w:ascii="Wingdings" w:hAnsi="Wingdings"/>
              </w:rPr>
              <w:t></w:t>
            </w:r>
            <w:r w:rsidR="00D3349E" w:rsidRPr="00A55754">
              <w:rPr>
                <w:b/>
              </w:rPr>
              <w:t>Yes</w:t>
            </w:r>
          </w:p>
        </w:tc>
        <w:tc>
          <w:tcPr>
            <w:tcW w:w="8843" w:type="dxa"/>
          </w:tcPr>
          <w:p w14:paraId="51AD581C" w14:textId="1283E835" w:rsidR="00D3349E" w:rsidRDefault="00D3349E" w:rsidP="00364426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A133F3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6018D0B8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877B00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892879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892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892879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lastRenderedPageBreak/>
              <w:t>PSYCHOSOCIAL ISSUES</w:t>
            </w:r>
          </w:p>
        </w:tc>
      </w:tr>
      <w:tr w:rsidR="0012209D" w:rsidRPr="009957AE" w14:paraId="15BF096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47CE" w14:textId="77777777" w:rsidR="00275698" w:rsidRDefault="00275698">
      <w:r>
        <w:separator/>
      </w:r>
    </w:p>
    <w:p w14:paraId="09F25453" w14:textId="77777777" w:rsidR="00275698" w:rsidRDefault="00275698"/>
  </w:endnote>
  <w:endnote w:type="continuationSeparator" w:id="0">
    <w:p w14:paraId="11B23DCF" w14:textId="77777777" w:rsidR="00275698" w:rsidRDefault="00275698">
      <w:r>
        <w:continuationSeparator/>
      </w:r>
    </w:p>
    <w:p w14:paraId="7DF9F5D4" w14:textId="77777777" w:rsidR="00275698" w:rsidRDefault="00275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85E4" w14:textId="2442728E" w:rsidR="004F30D8" w:rsidRDefault="004F30D8" w:rsidP="004F30D8">
    <w:pPr>
      <w:pStyle w:val="ContinuationFooter"/>
    </w:pPr>
    <w:r>
      <w:t xml:space="preserve">Job description – ERE Level </w:t>
    </w:r>
    <w:r w:rsidR="00900C56">
      <w:t>5</w:t>
    </w:r>
    <w:r>
      <w:t xml:space="preserve"> – Balanced Pathway – Lecturer</w:t>
    </w:r>
    <w:r>
      <w:ptab w:relativeTo="margin" w:alignment="right" w:leader="none"/>
    </w:r>
  </w:p>
  <w:sdt>
    <w:sdtPr>
      <w:id w:val="8227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AC7F3" w14:textId="22CDD04B" w:rsidR="004F30D8" w:rsidRDefault="004F30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F097F" w14:textId="22404557" w:rsidR="00F738F2" w:rsidRPr="009F3590" w:rsidRDefault="00F738F2" w:rsidP="009F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4E76" w14:textId="77777777" w:rsidR="00275698" w:rsidRDefault="00275698">
      <w:r>
        <w:separator/>
      </w:r>
    </w:p>
    <w:p w14:paraId="67E4F256" w14:textId="77777777" w:rsidR="00275698" w:rsidRDefault="00275698"/>
  </w:footnote>
  <w:footnote w:type="continuationSeparator" w:id="0">
    <w:p w14:paraId="6F0E6957" w14:textId="77777777" w:rsidR="00275698" w:rsidRDefault="00275698">
      <w:r>
        <w:continuationSeparator/>
      </w:r>
    </w:p>
    <w:p w14:paraId="16EC1243" w14:textId="77777777" w:rsidR="00275698" w:rsidRDefault="00275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F738F2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F738F2" w:rsidRDefault="00F738F2" w:rsidP="0029789A">
          <w:pPr>
            <w:pStyle w:val="Header"/>
          </w:pPr>
        </w:p>
      </w:tc>
    </w:tr>
    <w:tr w:rsidR="00F738F2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F738F2" w:rsidRDefault="00F738F2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F738F2" w:rsidRDefault="00F738F2" w:rsidP="00F84583">
    <w:pPr>
      <w:pStyle w:val="DocTitle"/>
    </w:pPr>
    <w:r>
      <w:t>Job Description and Person Specification</w:t>
    </w:r>
  </w:p>
  <w:p w14:paraId="15BF0985" w14:textId="77777777" w:rsidR="00F738F2" w:rsidRPr="0005274A" w:rsidRDefault="00F738F2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F764E"/>
    <w:multiLevelType w:val="multilevel"/>
    <w:tmpl w:val="CAAA5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6C97"/>
    <w:rsid w:val="00062768"/>
    <w:rsid w:val="00063081"/>
    <w:rsid w:val="00071653"/>
    <w:rsid w:val="000824F4"/>
    <w:rsid w:val="000978E8"/>
    <w:rsid w:val="00097DED"/>
    <w:rsid w:val="000A290A"/>
    <w:rsid w:val="000B05CA"/>
    <w:rsid w:val="000B1DED"/>
    <w:rsid w:val="000B4E5A"/>
    <w:rsid w:val="0012209D"/>
    <w:rsid w:val="00126508"/>
    <w:rsid w:val="0013480F"/>
    <w:rsid w:val="001532E2"/>
    <w:rsid w:val="00156F2F"/>
    <w:rsid w:val="001604B9"/>
    <w:rsid w:val="0018144C"/>
    <w:rsid w:val="001840EA"/>
    <w:rsid w:val="001A0440"/>
    <w:rsid w:val="001B4155"/>
    <w:rsid w:val="001B6986"/>
    <w:rsid w:val="001C5C5C"/>
    <w:rsid w:val="001D0B37"/>
    <w:rsid w:val="001D1874"/>
    <w:rsid w:val="001D5201"/>
    <w:rsid w:val="001E24BE"/>
    <w:rsid w:val="00205458"/>
    <w:rsid w:val="00236BFE"/>
    <w:rsid w:val="00240157"/>
    <w:rsid w:val="00241441"/>
    <w:rsid w:val="0024539C"/>
    <w:rsid w:val="002463B4"/>
    <w:rsid w:val="00254722"/>
    <w:rsid w:val="002547F5"/>
    <w:rsid w:val="00260333"/>
    <w:rsid w:val="00260B1D"/>
    <w:rsid w:val="00266C6A"/>
    <w:rsid w:val="00275698"/>
    <w:rsid w:val="0028509A"/>
    <w:rsid w:val="00285705"/>
    <w:rsid w:val="0029789A"/>
    <w:rsid w:val="002A70BE"/>
    <w:rsid w:val="002B2EAD"/>
    <w:rsid w:val="002B5DAE"/>
    <w:rsid w:val="002C6198"/>
    <w:rsid w:val="002D4DF4"/>
    <w:rsid w:val="00310A86"/>
    <w:rsid w:val="00313CC8"/>
    <w:rsid w:val="003178D9"/>
    <w:rsid w:val="0032336C"/>
    <w:rsid w:val="003334B0"/>
    <w:rsid w:val="0034151E"/>
    <w:rsid w:val="00343D93"/>
    <w:rsid w:val="00354763"/>
    <w:rsid w:val="00361DCC"/>
    <w:rsid w:val="00364426"/>
    <w:rsid w:val="00364B2C"/>
    <w:rsid w:val="003701F7"/>
    <w:rsid w:val="00390321"/>
    <w:rsid w:val="003A0D0F"/>
    <w:rsid w:val="003B0262"/>
    <w:rsid w:val="003B36F8"/>
    <w:rsid w:val="003B7540"/>
    <w:rsid w:val="003C460F"/>
    <w:rsid w:val="003F0198"/>
    <w:rsid w:val="004263FE"/>
    <w:rsid w:val="0043381F"/>
    <w:rsid w:val="00463797"/>
    <w:rsid w:val="00474D00"/>
    <w:rsid w:val="004905E2"/>
    <w:rsid w:val="004A0864"/>
    <w:rsid w:val="004A1889"/>
    <w:rsid w:val="004A2952"/>
    <w:rsid w:val="004B2A50"/>
    <w:rsid w:val="004C0252"/>
    <w:rsid w:val="004F191F"/>
    <w:rsid w:val="004F30D8"/>
    <w:rsid w:val="005069B1"/>
    <w:rsid w:val="0051744C"/>
    <w:rsid w:val="00524005"/>
    <w:rsid w:val="005333B1"/>
    <w:rsid w:val="00541CE0"/>
    <w:rsid w:val="005421DA"/>
    <w:rsid w:val="005534E1"/>
    <w:rsid w:val="00573487"/>
    <w:rsid w:val="00580CBF"/>
    <w:rsid w:val="005907B3"/>
    <w:rsid w:val="005949FA"/>
    <w:rsid w:val="005A67F5"/>
    <w:rsid w:val="005D272B"/>
    <w:rsid w:val="005D44D1"/>
    <w:rsid w:val="005F3C5C"/>
    <w:rsid w:val="006249FD"/>
    <w:rsid w:val="00641ADA"/>
    <w:rsid w:val="00651280"/>
    <w:rsid w:val="00680547"/>
    <w:rsid w:val="00695D76"/>
    <w:rsid w:val="006B1AF6"/>
    <w:rsid w:val="006C58E9"/>
    <w:rsid w:val="006E38E1"/>
    <w:rsid w:val="006E5779"/>
    <w:rsid w:val="006F44EB"/>
    <w:rsid w:val="00702D64"/>
    <w:rsid w:val="0070376B"/>
    <w:rsid w:val="007137FE"/>
    <w:rsid w:val="00724A73"/>
    <w:rsid w:val="00746AEB"/>
    <w:rsid w:val="00761108"/>
    <w:rsid w:val="0079197B"/>
    <w:rsid w:val="00791A2A"/>
    <w:rsid w:val="007B325B"/>
    <w:rsid w:val="007C22CC"/>
    <w:rsid w:val="007C3C5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0EA3"/>
    <w:rsid w:val="00876272"/>
    <w:rsid w:val="00877B00"/>
    <w:rsid w:val="00877DB6"/>
    <w:rsid w:val="00883499"/>
    <w:rsid w:val="00885FD1"/>
    <w:rsid w:val="00892879"/>
    <w:rsid w:val="008D52C9"/>
    <w:rsid w:val="008F03C7"/>
    <w:rsid w:val="008F4BB9"/>
    <w:rsid w:val="00900C56"/>
    <w:rsid w:val="009064A9"/>
    <w:rsid w:val="00925C9B"/>
    <w:rsid w:val="00926A0B"/>
    <w:rsid w:val="00945F4B"/>
    <w:rsid w:val="009464AF"/>
    <w:rsid w:val="00954E47"/>
    <w:rsid w:val="00965BFB"/>
    <w:rsid w:val="00970E28"/>
    <w:rsid w:val="0098120F"/>
    <w:rsid w:val="00996476"/>
    <w:rsid w:val="009A26F3"/>
    <w:rsid w:val="009F3590"/>
    <w:rsid w:val="009F6BED"/>
    <w:rsid w:val="00A021B7"/>
    <w:rsid w:val="00A131D9"/>
    <w:rsid w:val="00A133F3"/>
    <w:rsid w:val="00A14888"/>
    <w:rsid w:val="00A23226"/>
    <w:rsid w:val="00A34296"/>
    <w:rsid w:val="00A521A9"/>
    <w:rsid w:val="00A55754"/>
    <w:rsid w:val="00A608EF"/>
    <w:rsid w:val="00A925C0"/>
    <w:rsid w:val="00AA3CB5"/>
    <w:rsid w:val="00AC2B17"/>
    <w:rsid w:val="00AE1CA0"/>
    <w:rsid w:val="00AE39DC"/>
    <w:rsid w:val="00AE4DC4"/>
    <w:rsid w:val="00B20A12"/>
    <w:rsid w:val="00B22564"/>
    <w:rsid w:val="00B430BB"/>
    <w:rsid w:val="00B77699"/>
    <w:rsid w:val="00B84C12"/>
    <w:rsid w:val="00BB4A42"/>
    <w:rsid w:val="00BB7845"/>
    <w:rsid w:val="00BD7C61"/>
    <w:rsid w:val="00BF1CC6"/>
    <w:rsid w:val="00C907D0"/>
    <w:rsid w:val="00C9757F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73279"/>
    <w:rsid w:val="00E12EC2"/>
    <w:rsid w:val="00E13A9F"/>
    <w:rsid w:val="00E25775"/>
    <w:rsid w:val="00E264FD"/>
    <w:rsid w:val="00E32C20"/>
    <w:rsid w:val="00E363B8"/>
    <w:rsid w:val="00E63AC1"/>
    <w:rsid w:val="00E70081"/>
    <w:rsid w:val="00E81DAA"/>
    <w:rsid w:val="00E96015"/>
    <w:rsid w:val="00ED2E52"/>
    <w:rsid w:val="00ED7AA9"/>
    <w:rsid w:val="00F01EA0"/>
    <w:rsid w:val="00F36F94"/>
    <w:rsid w:val="00F378D2"/>
    <w:rsid w:val="00F738F2"/>
    <w:rsid w:val="00F84583"/>
    <w:rsid w:val="00F85DED"/>
    <w:rsid w:val="00F87125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C2265CF9-5636-4B2A-B61A-4C76157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30D8"/>
    <w:rPr>
      <w:rFonts w:ascii="Lucida Sans" w:hAnsi="Lucida Sans"/>
      <w:sz w:val="16"/>
      <w:lang w:eastAsia="en-GB"/>
    </w:rPr>
  </w:style>
  <w:style w:type="paragraph" w:styleId="Revision">
    <w:name w:val="Revision"/>
    <w:hidden/>
    <w:uiPriority w:val="99"/>
    <w:semiHidden/>
    <w:rsid w:val="005069B1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k1n11\AppData\Local\Microsoft\Windows\Temporary%20Internet%20Files\Content.MSO\25B591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0" ma:contentTypeDescription="Create a new document." ma:contentTypeScope="" ma:versionID="42eb9a95af53de65489ed44d4bc8fc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ECF03-3843-4D6D-A949-B0A876008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40F1B-443F-4E62-A367-2BEB0228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25B591F5</Template>
  <TotalTime>0</TotalTime>
  <Pages>5</Pages>
  <Words>1132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Holly Shergold</cp:lastModifiedBy>
  <cp:revision>2</cp:revision>
  <cp:lastPrinted>2019-07-22T10:25:00Z</cp:lastPrinted>
  <dcterms:created xsi:type="dcterms:W3CDTF">2022-01-20T14:23:00Z</dcterms:created>
  <dcterms:modified xsi:type="dcterms:W3CDTF">2022-01-20T14:23:00Z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